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6F" w:rsidRPr="00F2217D" w:rsidRDefault="00CD77C7">
      <w:pPr>
        <w:pStyle w:val="Title"/>
        <w:rPr>
          <w:color w:val="auto"/>
        </w:rPr>
      </w:pPr>
      <w:r w:rsidRPr="00F2217D">
        <w:rPr>
          <w:color w:val="0070C0"/>
        </w:rPr>
        <w:t>Ledyard Historical Society</w:t>
      </w:r>
    </w:p>
    <w:p w:rsidR="005367DB" w:rsidRPr="00F2217D" w:rsidRDefault="00CD77C7" w:rsidP="005367DB">
      <w:pPr>
        <w:pStyle w:val="Subtitle"/>
        <w:spacing w:after="240" w:line="240" w:lineRule="auto"/>
        <w:rPr>
          <w:color w:val="auto"/>
        </w:rPr>
      </w:pPr>
      <w:r w:rsidRPr="00F2217D">
        <w:rPr>
          <w:color w:val="auto"/>
        </w:rPr>
        <w:t xml:space="preserve">Janice W. Bell Historical Research Room at </w:t>
      </w:r>
      <w:r w:rsidR="00580D13" w:rsidRPr="00F2217D">
        <w:rPr>
          <w:color w:val="auto"/>
        </w:rPr>
        <w:t xml:space="preserve">the </w:t>
      </w:r>
      <w:r w:rsidRPr="00F2217D">
        <w:rPr>
          <w:color w:val="auto"/>
        </w:rPr>
        <w:t>Bill Library</w:t>
      </w:r>
    </w:p>
    <w:p w:rsidR="00244C6F" w:rsidRPr="00F2217D" w:rsidRDefault="002A46C6" w:rsidP="006C03F0">
      <w:pPr>
        <w:pStyle w:val="InvoiceHeading"/>
        <w:spacing w:before="0" w:line="276" w:lineRule="auto"/>
        <w:rPr>
          <w:rFonts w:cstheme="minorHAnsi"/>
          <w:b w:val="0"/>
          <w:color w:val="auto"/>
          <w:sz w:val="22"/>
          <w:szCs w:val="22"/>
        </w:rPr>
      </w:pPr>
      <w:r>
        <w:rPr>
          <w:rFonts w:cstheme="minorHAnsi"/>
          <w:b w:val="0"/>
          <w:color w:val="auto"/>
          <w:sz w:val="22"/>
          <w:szCs w:val="22"/>
        </w:rPr>
        <w:tab/>
      </w:r>
      <w:hyperlink r:id="rId9" w:history="1">
        <w:r w:rsidRPr="000F1FB5">
          <w:rPr>
            <w:rStyle w:val="Hyperlink"/>
            <w:rFonts w:cstheme="minorHAnsi"/>
            <w:b w:val="0"/>
            <w:caps w:val="0"/>
            <w:sz w:val="22"/>
            <w:szCs w:val="22"/>
          </w:rPr>
          <w:t>www.ledyardhistory.org</w:t>
        </w:r>
      </w:hyperlink>
      <w:r>
        <w:rPr>
          <w:rFonts w:cstheme="minorHAnsi"/>
          <w:b w:val="0"/>
          <w:color w:val="auto"/>
          <w:sz w:val="22"/>
          <w:szCs w:val="22"/>
        </w:rPr>
        <w:tab/>
      </w:r>
      <w:r>
        <w:rPr>
          <w:rFonts w:cstheme="minorHAnsi"/>
          <w:b w:val="0"/>
          <w:caps w:val="0"/>
          <w:color w:val="auto"/>
          <w:sz w:val="22"/>
          <w:szCs w:val="22"/>
        </w:rPr>
        <w:t>research@ledyardhistory.org</w:t>
      </w:r>
      <w:r>
        <w:rPr>
          <w:rFonts w:cstheme="minorHAnsi"/>
          <w:b w:val="0"/>
          <w:color w:val="auto"/>
          <w:sz w:val="22"/>
          <w:szCs w:val="22"/>
        </w:rPr>
        <w:tab/>
      </w:r>
    </w:p>
    <w:tbl>
      <w:tblPr>
        <w:tblStyle w:val="InvoiceTable"/>
        <w:tblW w:w="5004" w:type="pct"/>
        <w:tblLook w:val="04A0" w:firstRow="1" w:lastRow="0" w:firstColumn="1" w:lastColumn="0" w:noHBand="0" w:noVBand="1"/>
        <w:tblDescription w:val="Bill To/Ship To"/>
      </w:tblPr>
      <w:tblGrid>
        <w:gridCol w:w="11013"/>
      </w:tblGrid>
      <w:tr w:rsidR="00F2217D" w:rsidRPr="00F2217D" w:rsidTr="00F2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D77C7" w:rsidRPr="00F2217D" w:rsidRDefault="00CD77C7">
            <w:pPr>
              <w:rPr>
                <w:color w:val="auto"/>
                <w:sz w:val="22"/>
                <w:szCs w:val="22"/>
              </w:rPr>
            </w:pPr>
            <w:r w:rsidRPr="00F2217D">
              <w:rPr>
                <w:color w:val="auto"/>
                <w:sz w:val="22"/>
                <w:szCs w:val="22"/>
              </w:rPr>
              <w:t>Your information:</w:t>
            </w:r>
          </w:p>
        </w:tc>
      </w:tr>
      <w:tr w:rsidR="00F2217D" w:rsidRPr="00F2217D" w:rsidTr="00100D13">
        <w:trPr>
          <w:trHeight w:val="21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7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6"/>
              <w:gridCol w:w="8799"/>
            </w:tblGrid>
            <w:tr w:rsidR="00F2217D" w:rsidRPr="00F2217D" w:rsidTr="002A46C6">
              <w:trPr>
                <w:trHeight w:val="441"/>
              </w:trPr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  <w:vAlign w:val="center"/>
                </w:tcPr>
                <w:p w:rsidR="00CD77C7" w:rsidRPr="00F2217D" w:rsidRDefault="002A46C6" w:rsidP="00CD77C7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CD77C7" w:rsidRPr="00F2217D">
                    <w:rPr>
                      <w:color w:val="auto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  <w:vAlign w:val="center"/>
                </w:tcPr>
                <w:sdt>
                  <w:sdtPr>
                    <w:rPr>
                      <w:color w:val="auto"/>
                      <w:sz w:val="22"/>
                      <w:szCs w:val="22"/>
                    </w:rPr>
                    <w:id w:val="1054586849"/>
                    <w:placeholder>
                      <w:docPart w:val="2CE826BD4B864FC1A9DA0DE696A806DD"/>
                    </w:placeholder>
                    <w15:appearance w15:val="hidden"/>
                    <w:text w:multiLine="1"/>
                  </w:sdtPr>
                  <w:sdtEndPr/>
                  <w:sdtContent>
                    <w:p w:rsidR="00CD77C7" w:rsidRPr="00F2217D" w:rsidRDefault="00CD77C7" w:rsidP="00CD77C7">
                      <w:pPr>
                        <w:pStyle w:val="FormTex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2217D">
                        <w:rPr>
                          <w:color w:val="auto"/>
                          <w:sz w:val="22"/>
                          <w:szCs w:val="22"/>
                        </w:rPr>
                        <w:br/>
                      </w:r>
                    </w:p>
                  </w:sdtContent>
                </w:sdt>
              </w:tc>
            </w:tr>
            <w:tr w:rsidR="00F2217D" w:rsidRPr="00F2217D" w:rsidTr="002A46C6">
              <w:trPr>
                <w:trHeight w:val="622"/>
              </w:trPr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7C7" w:rsidRPr="00F2217D" w:rsidRDefault="002A46C6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CD77C7" w:rsidRPr="00F2217D">
                    <w:rPr>
                      <w:color w:val="auto"/>
                      <w:sz w:val="22"/>
                      <w:szCs w:val="22"/>
                    </w:rPr>
                    <w:t xml:space="preserve">Street </w:t>
                  </w:r>
                  <w:r w:rsidR="00100D13">
                    <w:rPr>
                      <w:color w:val="auto"/>
                      <w:sz w:val="22"/>
                      <w:szCs w:val="22"/>
                    </w:rPr>
                    <w:t>a</w:t>
                  </w:r>
                  <w:r w:rsidR="00CD77C7" w:rsidRPr="00F2217D">
                    <w:rPr>
                      <w:color w:val="auto"/>
                      <w:sz w:val="22"/>
                      <w:szCs w:val="22"/>
                    </w:rPr>
                    <w:t>ddress</w:t>
                  </w:r>
                </w:p>
              </w:tc>
              <w:tc>
                <w:tcPr>
                  <w:tcW w:w="4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sdt>
                  <w:sdtPr>
                    <w:rPr>
                      <w:color w:val="auto"/>
                      <w:sz w:val="22"/>
                      <w:szCs w:val="22"/>
                    </w:rPr>
                    <w:id w:val="1738274168"/>
                    <w:placeholder>
                      <w:docPart w:val="A686777F79FD43D6B6C1B1F38167A73F"/>
                    </w:placeholder>
                    <w15:appearance w15:val="hidden"/>
                    <w:text w:multiLine="1"/>
                  </w:sdtPr>
                  <w:sdtEndPr/>
                  <w:sdtContent>
                    <w:p w:rsidR="00CD77C7" w:rsidRPr="00F2217D" w:rsidRDefault="00CD77C7" w:rsidP="00893CEE">
                      <w:pPr>
                        <w:pStyle w:val="FormTex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F2217D">
                        <w:rPr>
                          <w:color w:val="auto"/>
                          <w:sz w:val="22"/>
                          <w:szCs w:val="22"/>
                        </w:rPr>
                        <w:br/>
                      </w:r>
                      <w:r w:rsidR="0088760F" w:rsidRPr="00F2217D">
                        <w:rPr>
                          <w:color w:val="auto"/>
                          <w:sz w:val="22"/>
                          <w:szCs w:val="22"/>
                        </w:rPr>
                        <w:br/>
                      </w:r>
                    </w:p>
                  </w:sdtContent>
                </w:sdt>
              </w:tc>
            </w:tr>
            <w:tr w:rsidR="00F2217D" w:rsidRPr="00F2217D" w:rsidTr="002A46C6">
              <w:trPr>
                <w:trHeight w:val="722"/>
              </w:trPr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7C7" w:rsidRPr="00F2217D" w:rsidRDefault="002A46C6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015190" w:rsidRPr="00F2217D">
                    <w:rPr>
                      <w:color w:val="auto"/>
                      <w:sz w:val="22"/>
                      <w:szCs w:val="22"/>
                    </w:rPr>
                    <w:t>Town and State</w:t>
                  </w:r>
                </w:p>
              </w:tc>
              <w:tc>
                <w:tcPr>
                  <w:tcW w:w="4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7C7" w:rsidRPr="00F2217D" w:rsidRDefault="00CD77C7">
                  <w:pPr>
                    <w:pStyle w:val="FormTex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2217D" w:rsidRPr="00F2217D" w:rsidTr="002A46C6">
              <w:trPr>
                <w:trHeight w:val="557"/>
              </w:trPr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190" w:rsidRPr="00F2217D" w:rsidRDefault="002A46C6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015190" w:rsidRPr="00F2217D">
                    <w:rPr>
                      <w:color w:val="auto"/>
                      <w:sz w:val="22"/>
                      <w:szCs w:val="22"/>
                    </w:rPr>
                    <w:t>Zip code</w:t>
                  </w:r>
                </w:p>
              </w:tc>
              <w:tc>
                <w:tcPr>
                  <w:tcW w:w="4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190" w:rsidRPr="00F2217D" w:rsidRDefault="00015190" w:rsidP="00CD77C7">
                  <w:pPr>
                    <w:pStyle w:val="FormTex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2217D" w:rsidRPr="00F2217D" w:rsidTr="002A46C6">
              <w:trPr>
                <w:trHeight w:val="539"/>
              </w:trPr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7C7" w:rsidRPr="00F2217D" w:rsidRDefault="002A46C6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CD77C7" w:rsidRPr="00F2217D">
                    <w:rPr>
                      <w:color w:val="auto"/>
                      <w:sz w:val="22"/>
                      <w:szCs w:val="22"/>
                    </w:rPr>
                    <w:t>Phone</w:t>
                  </w:r>
                </w:p>
              </w:tc>
              <w:sdt>
                <w:sdtPr>
                  <w:rPr>
                    <w:color w:val="auto"/>
                    <w:sz w:val="40"/>
                    <w:szCs w:val="40"/>
                  </w:rPr>
                  <w:id w:val="-2119371572"/>
                  <w:placeholder>
                    <w:docPart w:val="276BE89B8998494BA2684432DD10D72A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4106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CD77C7" w:rsidRPr="00F2217D" w:rsidRDefault="00100D13" w:rsidP="00580D13">
                      <w:pPr>
                        <w:pStyle w:val="FormTex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580D13" w:rsidRPr="00100D13">
                        <w:rPr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auto"/>
                          <w:sz w:val="40"/>
                          <w:szCs w:val="40"/>
                        </w:rPr>
                        <w:t xml:space="preserve">(    </w:t>
                      </w:r>
                      <w:r w:rsidR="00580D13" w:rsidRPr="00100D13">
                        <w:rPr>
                          <w:color w:val="auto"/>
                          <w:sz w:val="40"/>
                          <w:szCs w:val="40"/>
                        </w:rPr>
                        <w:t xml:space="preserve">  </w:t>
                      </w:r>
                      <w:r w:rsidR="00CD77C7" w:rsidRPr="00100D13">
                        <w:rPr>
                          <w:color w:val="auto"/>
                          <w:sz w:val="40"/>
                          <w:szCs w:val="40"/>
                        </w:rPr>
                        <w:t>)</w:t>
                      </w:r>
                    </w:p>
                  </w:tc>
                </w:sdtContent>
              </w:sdt>
            </w:tr>
          </w:tbl>
          <w:p w:rsidR="00CD77C7" w:rsidRPr="00F2217D" w:rsidRDefault="00CD77C7">
            <w:pPr>
              <w:rPr>
                <w:color w:val="auto"/>
                <w:sz w:val="22"/>
                <w:szCs w:val="22"/>
              </w:rPr>
            </w:pPr>
          </w:p>
        </w:tc>
      </w:tr>
      <w:tr w:rsidR="00F2217D" w:rsidRPr="00F2217D" w:rsidTr="00100D13">
        <w:trPr>
          <w:trHeight w:val="8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8771"/>
            </w:tblGrid>
            <w:tr w:rsidR="00F2217D" w:rsidRPr="00F2217D" w:rsidTr="002A46C6">
              <w:trPr>
                <w:trHeight w:val="431"/>
              </w:trPr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CD77C7" w:rsidRPr="00F2217D" w:rsidRDefault="002A46C6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CD77C7" w:rsidRPr="00F2217D">
                    <w:rPr>
                      <w:color w:val="auto"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4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893CEE" w:rsidRPr="00F2217D" w:rsidRDefault="00893CEE" w:rsidP="00CD77C7">
                  <w:pPr>
                    <w:pStyle w:val="FormTex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2217D" w:rsidRPr="00F2217D" w:rsidTr="002A46C6">
              <w:trPr>
                <w:trHeight w:val="611"/>
              </w:trPr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77C7" w:rsidRPr="00F2217D" w:rsidRDefault="002A46C6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CD77C7" w:rsidRPr="00F2217D">
                    <w:rPr>
                      <w:color w:val="auto"/>
                      <w:sz w:val="22"/>
                      <w:szCs w:val="22"/>
                    </w:rPr>
                    <w:t>Date of Inquiry</w:t>
                  </w:r>
                </w:p>
              </w:tc>
              <w:tc>
                <w:tcPr>
                  <w:tcW w:w="4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7C7" w:rsidRPr="00F2217D" w:rsidRDefault="00CD77C7" w:rsidP="00893CEE">
                  <w:pPr>
                    <w:pStyle w:val="FormTex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CD77C7" w:rsidRPr="00F2217D" w:rsidRDefault="00CD77C7">
            <w:pPr>
              <w:rPr>
                <w:color w:val="auto"/>
                <w:sz w:val="22"/>
                <w:szCs w:val="22"/>
              </w:rPr>
            </w:pPr>
          </w:p>
        </w:tc>
      </w:tr>
      <w:tr w:rsidR="00F2217D" w:rsidRPr="00F2217D" w:rsidTr="00F2217D">
        <w:tblPrEx>
          <w:tblLook w:val="04E0" w:firstRow="1" w:lastRow="1" w:firstColumn="1" w:lastColumn="0" w:noHBand="0" w:noVBand="1"/>
        </w:tblPrEx>
        <w:trPr>
          <w:trHeight w:val="800"/>
          <w:tblHeader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893CEE" w:rsidRPr="00F2217D" w:rsidRDefault="00893CEE" w:rsidP="00893CEE">
            <w:pPr>
              <w:rPr>
                <w:b/>
                <w:color w:val="auto"/>
                <w:sz w:val="22"/>
                <w:szCs w:val="22"/>
              </w:rPr>
            </w:pPr>
            <w:r w:rsidRPr="00F2217D">
              <w:rPr>
                <w:b/>
                <w:color w:val="auto"/>
                <w:sz w:val="22"/>
                <w:szCs w:val="22"/>
              </w:rPr>
              <w:t xml:space="preserve">Information requested:  </w:t>
            </w:r>
          </w:p>
          <w:p w:rsidR="00893CEE" w:rsidRPr="00F2217D" w:rsidRDefault="00893CEE" w:rsidP="00565E3C">
            <w:pPr>
              <w:rPr>
                <w:color w:val="auto"/>
              </w:rPr>
            </w:pPr>
            <w:r w:rsidRPr="00F2217D">
              <w:rPr>
                <w:color w:val="auto"/>
                <w:sz w:val="22"/>
                <w:szCs w:val="22"/>
              </w:rPr>
              <w:t xml:space="preserve">Along with your question, please list names and dates </w:t>
            </w:r>
            <w:r w:rsidR="00565E3C">
              <w:rPr>
                <w:color w:val="auto"/>
                <w:sz w:val="22"/>
                <w:szCs w:val="22"/>
              </w:rPr>
              <w:t xml:space="preserve">that you have which are </w:t>
            </w:r>
            <w:r w:rsidRPr="00F2217D">
              <w:rPr>
                <w:color w:val="auto"/>
                <w:sz w:val="22"/>
                <w:szCs w:val="22"/>
              </w:rPr>
              <w:t xml:space="preserve">associated </w:t>
            </w:r>
            <w:r w:rsidR="00A2651F" w:rsidRPr="00F2217D">
              <w:rPr>
                <w:color w:val="auto"/>
                <w:sz w:val="22"/>
                <w:szCs w:val="22"/>
              </w:rPr>
              <w:t>with</w:t>
            </w:r>
            <w:r w:rsidR="00565E3C">
              <w:rPr>
                <w:color w:val="auto"/>
                <w:sz w:val="22"/>
                <w:szCs w:val="22"/>
              </w:rPr>
              <w:t xml:space="preserve"> </w:t>
            </w:r>
            <w:r w:rsidRPr="00F2217D">
              <w:rPr>
                <w:color w:val="auto"/>
                <w:sz w:val="22"/>
                <w:szCs w:val="22"/>
              </w:rPr>
              <w:t>people you are inquiring about. This helps us disti</w:t>
            </w:r>
            <w:r w:rsidR="00565E3C">
              <w:rPr>
                <w:color w:val="auto"/>
                <w:sz w:val="22"/>
                <w:szCs w:val="22"/>
              </w:rPr>
              <w:t>nguish between family members</w:t>
            </w:r>
            <w:r w:rsidRPr="00F2217D">
              <w:rPr>
                <w:color w:val="auto"/>
                <w:sz w:val="22"/>
                <w:szCs w:val="22"/>
              </w:rPr>
              <w:t xml:space="preserve"> with the same name. </w:t>
            </w:r>
          </w:p>
        </w:tc>
      </w:tr>
      <w:tr w:rsidR="00F2217D" w:rsidRPr="00F2217D" w:rsidTr="00CD70D1">
        <w:tblPrEx>
          <w:tblLook w:val="04E0" w:firstRow="1" w:lastRow="1" w:firstColumn="1" w:lastColumn="0" w:noHBand="0" w:noVBand="1"/>
        </w:tblPrEx>
        <w:trPr>
          <w:trHeight w:val="4756"/>
        </w:trPr>
        <w:tc>
          <w:tcPr>
            <w:tcW w:w="5000" w:type="pct"/>
          </w:tcPr>
          <w:p w:rsidR="00893CEE" w:rsidRPr="00F2217D" w:rsidRDefault="00893CEE" w:rsidP="00626E4C">
            <w:pPr>
              <w:jc w:val="right"/>
              <w:rPr>
                <w:color w:val="auto"/>
              </w:rPr>
            </w:pPr>
          </w:p>
        </w:tc>
      </w:tr>
      <w:tr w:rsidR="00F2217D" w:rsidRPr="00F2217D" w:rsidTr="00F2217D">
        <w:tblPrEx>
          <w:tblLook w:val="04E0" w:firstRow="1" w:lastRow="1" w:firstColumn="1" w:lastColumn="0" w:noHBand="0" w:noVBand="1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tcW w:w="5000" w:type="pct"/>
            <w:shd w:val="clear" w:color="auto" w:fill="9CC2E5" w:themeFill="accent1" w:themeFillTint="99"/>
          </w:tcPr>
          <w:p w:rsidR="00893CEE" w:rsidRPr="00F2217D" w:rsidRDefault="00893CEE" w:rsidP="00893CEE">
            <w:pPr>
              <w:jc w:val="left"/>
              <w:rPr>
                <w:color w:val="auto"/>
                <w:sz w:val="24"/>
                <w:szCs w:val="24"/>
              </w:rPr>
            </w:pPr>
            <w:r w:rsidRPr="00F2217D">
              <w:rPr>
                <w:color w:val="auto"/>
                <w:sz w:val="24"/>
                <w:szCs w:val="24"/>
              </w:rPr>
              <w:t xml:space="preserve">Please continue on back, if more space is needed. </w:t>
            </w:r>
          </w:p>
        </w:tc>
      </w:tr>
    </w:tbl>
    <w:p w:rsidR="002654BD" w:rsidRPr="00F2217D" w:rsidRDefault="00CD70D1" w:rsidP="00CD5AE5">
      <w:pPr>
        <w:pStyle w:val="Closing"/>
        <w:rPr>
          <w:color w:val="auto"/>
        </w:rPr>
      </w:pPr>
      <w:r w:rsidRPr="00F2217D">
        <w:rPr>
          <w:color w:val="auto"/>
        </w:rPr>
        <w:t xml:space="preserve">Please email this form to:  </w:t>
      </w:r>
      <w:hyperlink r:id="rId10" w:history="1">
        <w:r w:rsidRPr="00F2217D">
          <w:rPr>
            <w:rStyle w:val="Hyperlink"/>
            <w:color w:val="auto"/>
          </w:rPr>
          <w:t>research@ledyardhistory.org</w:t>
        </w:r>
      </w:hyperlink>
      <w:r w:rsidR="00565E3C">
        <w:rPr>
          <w:color w:val="auto"/>
        </w:rPr>
        <w:t xml:space="preserve">, fax it to (860) 464-9927, or </w:t>
      </w:r>
      <w:r w:rsidR="002654BD" w:rsidRPr="00F2217D">
        <w:rPr>
          <w:color w:val="auto"/>
        </w:rPr>
        <w:t>mail</w:t>
      </w:r>
      <w:r w:rsidR="00565E3C">
        <w:rPr>
          <w:color w:val="auto"/>
        </w:rPr>
        <w:t xml:space="preserve"> it</w:t>
      </w:r>
      <w:r w:rsidR="002A46C6">
        <w:rPr>
          <w:color w:val="auto"/>
        </w:rPr>
        <w:t xml:space="preserve"> to</w:t>
      </w:r>
      <w:r w:rsidR="002654BD" w:rsidRPr="00F2217D">
        <w:rPr>
          <w:color w:val="auto"/>
        </w:rPr>
        <w:t xml:space="preserve"> </w:t>
      </w:r>
      <w:r w:rsidR="00565E3C">
        <w:rPr>
          <w:color w:val="auto"/>
        </w:rPr>
        <w:t>Bell Historical Research Room</w:t>
      </w:r>
      <w:r w:rsidR="002654BD" w:rsidRPr="00F2217D">
        <w:rPr>
          <w:color w:val="auto"/>
        </w:rPr>
        <w:t xml:space="preserve">, Bill Library, </w:t>
      </w:r>
      <w:proofErr w:type="gramStart"/>
      <w:r w:rsidR="002654BD" w:rsidRPr="00F2217D">
        <w:rPr>
          <w:color w:val="auto"/>
        </w:rPr>
        <w:t>PO</w:t>
      </w:r>
      <w:proofErr w:type="gramEnd"/>
      <w:r w:rsidR="002654BD" w:rsidRPr="00F2217D">
        <w:rPr>
          <w:color w:val="auto"/>
        </w:rPr>
        <w:t xml:space="preserve"> Box 225, Ledyard, CT  06339</w:t>
      </w:r>
    </w:p>
    <w:p w:rsidR="001062A4" w:rsidRPr="00F2217D" w:rsidRDefault="001062A4" w:rsidP="00CD5AE5">
      <w:pPr>
        <w:pStyle w:val="Closing"/>
        <w:rPr>
          <w:color w:val="auto"/>
        </w:rPr>
      </w:pPr>
      <w:r w:rsidRPr="00F2217D">
        <w:rPr>
          <w:color w:val="auto"/>
        </w:rPr>
        <w:lastRenderedPageBreak/>
        <w:t>Information requested, (continued from front):</w:t>
      </w:r>
    </w:p>
    <w:p w:rsidR="001062A4" w:rsidRPr="00F2217D" w:rsidRDefault="00100D13" w:rsidP="00CD5AE5">
      <w:pPr>
        <w:pStyle w:val="Closing"/>
        <w:rPr>
          <w:color w:val="auto"/>
        </w:rPr>
      </w:pPr>
      <w:r w:rsidRPr="00F2217D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4C475" wp14:editId="6A71BE94">
                <wp:simplePos x="0" y="0"/>
                <wp:positionH relativeFrom="margin">
                  <wp:posOffset>-7620</wp:posOffset>
                </wp:positionH>
                <wp:positionV relativeFrom="paragraph">
                  <wp:posOffset>22860</wp:posOffset>
                </wp:positionV>
                <wp:extent cx="6888480" cy="21412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2141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B6D88" id="Rectangle 1" o:spid="_x0000_s1026" style="position:absolute;margin-left:-.6pt;margin-top:1.8pt;width:542.4pt;height:16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" fillcolor="white [3201]" strokecolor="#2e74b5 [2404]" strokeweight="1pt">
                <w10:wrap anchorx="margin"/>
              </v:rect>
            </w:pict>
          </mc:Fallback>
        </mc:AlternateContent>
      </w:r>
    </w:p>
    <w:p w:rsidR="001062A4" w:rsidRPr="00F2217D" w:rsidRDefault="001062A4" w:rsidP="00CD5AE5">
      <w:pPr>
        <w:pStyle w:val="Closing"/>
        <w:rPr>
          <w:color w:val="auto"/>
        </w:rPr>
      </w:pPr>
    </w:p>
    <w:p w:rsidR="001062A4" w:rsidRPr="00F2217D" w:rsidRDefault="001062A4" w:rsidP="00CD5AE5">
      <w:pPr>
        <w:pStyle w:val="Closing"/>
        <w:rPr>
          <w:color w:val="auto"/>
        </w:rPr>
      </w:pPr>
    </w:p>
    <w:p w:rsidR="001062A4" w:rsidRPr="00F2217D" w:rsidRDefault="001062A4" w:rsidP="00CD5AE5">
      <w:pPr>
        <w:pStyle w:val="Closing"/>
        <w:rPr>
          <w:color w:val="auto"/>
        </w:rPr>
      </w:pPr>
    </w:p>
    <w:p w:rsidR="001062A4" w:rsidRPr="00F2217D" w:rsidRDefault="00CD2953" w:rsidP="00CD5AE5">
      <w:pPr>
        <w:pStyle w:val="Closing"/>
        <w:rPr>
          <w:color w:val="auto"/>
        </w:rPr>
      </w:pPr>
      <w:r w:rsidRPr="00F2217D">
        <w:rPr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D8E469" wp14:editId="01BF4772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6903720" cy="60502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605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2A4" w:rsidRPr="00CE3AFA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3AFA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  <w:t>FOR ARCHIVE COMMITTEE USE:</w:t>
                            </w:r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 w:rsidRPr="001062A4"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Responder: </w:t>
                            </w:r>
                            <w:r w:rsidRPr="001062A4"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Pr="001062A4"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Pr="001062A4"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Pr="001062A4"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Pr="001062A4"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Pr="001062A4"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 w:rsidRPr="001062A4"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  <w:t>Response date:</w:t>
                            </w:r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>Concluded successfully</w:t>
                            </w:r>
                            <w:r w:rsidR="00562816"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____     In progress _____   </w:t>
                            </w:r>
                            <w: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>Referred to ________________________________</w:t>
                            </w:r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Unable to help ____ </w:t>
                            </w:r>
                            <w:r w:rsidR="00F2217D"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>Reason _____________________________________________________________</w:t>
                            </w:r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>Response: (attach additional pages as needed</w:t>
                            </w:r>
                            <w:r w:rsidR="00CE3AFA"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>, including email printouts</w:t>
                            </w:r>
                            <w: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1062A4" w:rsidRDefault="001062A4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2A46C6" w:rsidRDefault="002A46C6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2A46C6" w:rsidRDefault="002A46C6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2A46C6" w:rsidRDefault="002A46C6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1062A4" w:rsidRPr="001062A4" w:rsidRDefault="008E4A6B" w:rsidP="00D718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>Date this inquiry completed: ____________</w:t>
                            </w:r>
                            <w:r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222CC6"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>Recorded b</w:t>
                            </w:r>
                            <w:r w:rsidR="001062A4">
                              <w:rPr>
                                <w:color w:val="2E74B5" w:themeColor="accent1" w:themeShade="BF"/>
                                <w:sz w:val="22"/>
                                <w:szCs w:val="22"/>
                              </w:rPr>
                              <w:t>y: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8E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75pt;width:543.6pt;height:476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WVJA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">
                <v:textbox>
                  <w:txbxContent>
                    <w:p w:rsidR="001062A4" w:rsidRPr="00CE3AFA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</w:pPr>
                      <w:r w:rsidRPr="00CE3AFA"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  <w:t>FOR ARCHIVE COMMITTEE USE:</w:t>
                      </w:r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  <w:r w:rsidRPr="001062A4"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 xml:space="preserve">Responder: </w:t>
                      </w:r>
                      <w:r w:rsidRPr="001062A4"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ab/>
                      </w:r>
                      <w:r w:rsidRPr="001062A4"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ab/>
                      </w:r>
                      <w:r w:rsidRPr="001062A4"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ab/>
                      </w:r>
                      <w:r w:rsidRPr="001062A4"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ab/>
                      </w:r>
                      <w:r w:rsidRPr="001062A4"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ab/>
                      </w:r>
                      <w:r w:rsidRPr="001062A4"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ab/>
                      </w:r>
                      <w:r w:rsidRPr="001062A4"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ab/>
                        <w:t>Response date:</w:t>
                      </w:r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>Concluded successfully</w:t>
                      </w:r>
                      <w:r w:rsidR="00562816"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 xml:space="preserve"> ____     In progress _____   </w:t>
                      </w:r>
                      <w:r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>Referred to ________________________________</w:t>
                      </w:r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 xml:space="preserve">Unable to help ____ </w:t>
                      </w:r>
                      <w:r w:rsidR="00F2217D"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>Reason _____________________________________________________________</w:t>
                      </w:r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>Response: (attach additional pages as needed</w:t>
                      </w:r>
                      <w:r w:rsidR="00CE3AFA"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>, including email printouts</w:t>
                      </w:r>
                      <w:r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>)</w:t>
                      </w:r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1062A4" w:rsidRDefault="001062A4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2A46C6" w:rsidRDefault="002A46C6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2A46C6" w:rsidRDefault="002A46C6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2A46C6" w:rsidRDefault="002A46C6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1062A4" w:rsidRPr="001062A4" w:rsidRDefault="008E4A6B" w:rsidP="00D718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>Date this inquiry completed: ____________</w:t>
                      </w:r>
                      <w:r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222CC6"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>Recorded b</w:t>
                      </w:r>
                      <w:r w:rsidR="001062A4">
                        <w:rPr>
                          <w:color w:val="2E74B5" w:themeColor="accent1" w:themeShade="BF"/>
                          <w:sz w:val="22"/>
                          <w:szCs w:val="22"/>
                        </w:rPr>
                        <w:t>y: 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62A4" w:rsidRPr="00F2217D" w:rsidSect="002654BD">
      <w:footerReference w:type="default" r:id="rId11"/>
      <w:pgSz w:w="12240" w:h="15840" w:code="1"/>
      <w:pgMar w:top="720" w:right="720" w:bottom="360" w:left="72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49" w:rsidRDefault="00D42E49">
      <w:pPr>
        <w:spacing w:after="0"/>
      </w:pPr>
      <w:r>
        <w:separator/>
      </w:r>
    </w:p>
  </w:endnote>
  <w:endnote w:type="continuationSeparator" w:id="0">
    <w:p w:rsidR="00D42E49" w:rsidRDefault="00D42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6F" w:rsidRDefault="009423FE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9864090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4C6F" w:rsidRDefault="009423FE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718E5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244C6F" w:rsidRDefault="009423FE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718E5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49" w:rsidRDefault="00D42E49">
      <w:pPr>
        <w:spacing w:after="0"/>
      </w:pPr>
      <w:r>
        <w:separator/>
      </w:r>
    </w:p>
  </w:footnote>
  <w:footnote w:type="continuationSeparator" w:id="0">
    <w:p w:rsidR="00D42E49" w:rsidRDefault="00D42E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C7"/>
    <w:rsid w:val="00015190"/>
    <w:rsid w:val="000D0A84"/>
    <w:rsid w:val="00100D13"/>
    <w:rsid w:val="001062A4"/>
    <w:rsid w:val="00206E6F"/>
    <w:rsid w:val="00222CC6"/>
    <w:rsid w:val="00244C6F"/>
    <w:rsid w:val="002654BD"/>
    <w:rsid w:val="002A46C6"/>
    <w:rsid w:val="002D6CC0"/>
    <w:rsid w:val="004A4960"/>
    <w:rsid w:val="00523028"/>
    <w:rsid w:val="005367DB"/>
    <w:rsid w:val="00562816"/>
    <w:rsid w:val="00565E3C"/>
    <w:rsid w:val="00580D13"/>
    <w:rsid w:val="005968E1"/>
    <w:rsid w:val="005A61A3"/>
    <w:rsid w:val="006534C6"/>
    <w:rsid w:val="006C03F0"/>
    <w:rsid w:val="00797DDF"/>
    <w:rsid w:val="0088760F"/>
    <w:rsid w:val="00893CEE"/>
    <w:rsid w:val="008B7057"/>
    <w:rsid w:val="008E4A6B"/>
    <w:rsid w:val="009423FE"/>
    <w:rsid w:val="00A2651F"/>
    <w:rsid w:val="00AD591F"/>
    <w:rsid w:val="00C6505E"/>
    <w:rsid w:val="00CD2953"/>
    <w:rsid w:val="00CD5AE5"/>
    <w:rsid w:val="00CD70D1"/>
    <w:rsid w:val="00CD77C7"/>
    <w:rsid w:val="00CE3AFA"/>
    <w:rsid w:val="00D42E49"/>
    <w:rsid w:val="00D718E5"/>
    <w:rsid w:val="00F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D6753C-7BB4-4BBA-A07B-69082F64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CD70D1"/>
    <w:rPr>
      <w:color w:val="40ACD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53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53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search@ledyardhistory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DYARDHISTORY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yB\AppData\Roaming\Microsoft\Templates\Sales%20invoice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E826BD4B864FC1A9DA0DE696A8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94672-F28B-4F54-91C3-C2FC9D15C576}"/>
      </w:docPartPr>
      <w:docPartBody>
        <w:p w:rsidR="002D3ECE" w:rsidRDefault="00F02698" w:rsidP="00F02698">
          <w:pPr>
            <w:pStyle w:val="2CE826BD4B864FC1A9DA0DE696A806DD"/>
          </w:pPr>
          <w:r>
            <w:t>[Customer Name]</w:t>
          </w:r>
          <w:r>
            <w:br/>
            <w:t>[Company]</w:t>
          </w:r>
        </w:p>
      </w:docPartBody>
    </w:docPart>
    <w:docPart>
      <w:docPartPr>
        <w:name w:val="A686777F79FD43D6B6C1B1F38167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3F5F-116F-469C-9E2A-FBC852D56CE6}"/>
      </w:docPartPr>
      <w:docPartBody>
        <w:p w:rsidR="002D3ECE" w:rsidRDefault="00F02698" w:rsidP="00F02698">
          <w:pPr>
            <w:pStyle w:val="A686777F79FD43D6B6C1B1F38167A73F"/>
          </w:pPr>
          <w:r>
            <w:t>[Address]</w:t>
          </w:r>
          <w:r>
            <w:br/>
            <w:t>[City, ST  ZIP Code]</w:t>
          </w:r>
        </w:p>
      </w:docPartBody>
    </w:docPart>
    <w:docPart>
      <w:docPartPr>
        <w:name w:val="276BE89B8998494BA2684432DD10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7CFE-0D93-46E0-B7A2-297A922E9378}"/>
      </w:docPartPr>
      <w:docPartBody>
        <w:p w:rsidR="002D3ECE" w:rsidRDefault="00F02698" w:rsidP="00F02698">
          <w:pPr>
            <w:pStyle w:val="276BE89B8998494BA2684432DD10D72A"/>
          </w:pPr>
          <w:r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98"/>
    <w:rsid w:val="002D3ECE"/>
    <w:rsid w:val="008C70FD"/>
    <w:rsid w:val="00CC519D"/>
    <w:rsid w:val="00CF2EA9"/>
    <w:rsid w:val="00F0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A66D45833E4910A9070149E3EE9CBF">
    <w:name w:val="7BA66D45833E4910A9070149E3EE9CBF"/>
  </w:style>
  <w:style w:type="paragraph" w:customStyle="1" w:styleId="0F917F154676421D8F87BE3FF34C7A66">
    <w:name w:val="0F917F154676421D8F87BE3FF34C7A66"/>
  </w:style>
  <w:style w:type="paragraph" w:customStyle="1" w:styleId="F36C5110CAF2452C9AF5C2BE94AC14FA">
    <w:name w:val="F36C5110CAF2452C9AF5C2BE94AC14FA"/>
  </w:style>
  <w:style w:type="paragraph" w:customStyle="1" w:styleId="7BC4FBECBC1B4D7A82336DCCA792FB09">
    <w:name w:val="7BC4FBECBC1B4D7A82336DCCA792FB09"/>
  </w:style>
  <w:style w:type="paragraph" w:customStyle="1" w:styleId="6EB3BE0FE33143A59A62F3A0BE3445E8">
    <w:name w:val="6EB3BE0FE33143A59A62F3A0BE3445E8"/>
  </w:style>
  <w:style w:type="paragraph" w:customStyle="1" w:styleId="BFDDDC4E482842F58AD1151C80F5732D">
    <w:name w:val="BFDDDC4E482842F58AD1151C80F5732D"/>
  </w:style>
  <w:style w:type="paragraph" w:customStyle="1" w:styleId="4776A8167DBD4D91A84CF76EBD8C80C1">
    <w:name w:val="4776A8167DBD4D91A84CF76EBD8C80C1"/>
  </w:style>
  <w:style w:type="paragraph" w:customStyle="1" w:styleId="608D1B6D7FF44DF9A2A95E06BDD03BA8">
    <w:name w:val="608D1B6D7FF44DF9A2A95E06BDD03BA8"/>
  </w:style>
  <w:style w:type="paragraph" w:customStyle="1" w:styleId="BEB2160D3B084E53A4BFF402CF94B36C">
    <w:name w:val="BEB2160D3B084E53A4BFF402CF94B36C"/>
  </w:style>
  <w:style w:type="paragraph" w:customStyle="1" w:styleId="FD4B9A642FF3476D9F3EF48EE0FA297E">
    <w:name w:val="FD4B9A642FF3476D9F3EF48EE0FA297E"/>
  </w:style>
  <w:style w:type="paragraph" w:customStyle="1" w:styleId="CF7FD2587B774396BD9C6B2C2A4977FB">
    <w:name w:val="CF7FD2587B774396BD9C6B2C2A4977FB"/>
  </w:style>
  <w:style w:type="paragraph" w:customStyle="1" w:styleId="2CE826BD4B864FC1A9DA0DE696A806DD">
    <w:name w:val="2CE826BD4B864FC1A9DA0DE696A806DD"/>
    <w:rsid w:val="00F02698"/>
  </w:style>
  <w:style w:type="paragraph" w:customStyle="1" w:styleId="A686777F79FD43D6B6C1B1F38167A73F">
    <w:name w:val="A686777F79FD43D6B6C1B1F38167A73F"/>
    <w:rsid w:val="00F02698"/>
  </w:style>
  <w:style w:type="paragraph" w:customStyle="1" w:styleId="276BE89B8998494BA2684432DD10D72A">
    <w:name w:val="276BE89B8998494BA2684432DD10D72A"/>
    <w:rsid w:val="00F02698"/>
  </w:style>
  <w:style w:type="paragraph" w:customStyle="1" w:styleId="41519A47575C4056A57B695B6C48545A">
    <w:name w:val="41519A47575C4056A57B695B6C48545A"/>
    <w:rsid w:val="00F02698"/>
  </w:style>
  <w:style w:type="paragraph" w:customStyle="1" w:styleId="BF1F9FF67D0244B99D50B4C7A9600BAB">
    <w:name w:val="BF1F9FF67D0244B99D50B4C7A9600BAB"/>
    <w:rsid w:val="00F02698"/>
  </w:style>
  <w:style w:type="paragraph" w:customStyle="1" w:styleId="61667138FF944F5699FC0A4385A8EFB2">
    <w:name w:val="61667138FF944F5699FC0A4385A8EFB2"/>
    <w:rsid w:val="00F02698"/>
  </w:style>
  <w:style w:type="paragraph" w:customStyle="1" w:styleId="7E744B9398F14E9A9518DE9FEBBA0905">
    <w:name w:val="7E744B9398F14E9A9518DE9FEBBA0905"/>
    <w:rsid w:val="00F02698"/>
  </w:style>
  <w:style w:type="paragraph" w:customStyle="1" w:styleId="CB68FAC213AA42858793F9F73AFB030E">
    <w:name w:val="CB68FAC213AA42858793F9F73AFB030E"/>
    <w:rsid w:val="00F02698"/>
  </w:style>
  <w:style w:type="paragraph" w:customStyle="1" w:styleId="4F53E9FA4FA04A5287E685FB9541B3FF">
    <w:name w:val="4F53E9FA4FA04A5287E685FB9541B3FF"/>
    <w:rsid w:val="00F02698"/>
  </w:style>
  <w:style w:type="paragraph" w:customStyle="1" w:styleId="6BECD8FD1090412E8E13A922256FD332">
    <w:name w:val="6BECD8FD1090412E8E13A922256FD332"/>
    <w:rsid w:val="00F02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79689-2ECD-4805-AD3F-C88EE727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design).dotx</Template>
  <TotalTime>98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keywords/>
  <cp:lastModifiedBy>Andrea Anne</cp:lastModifiedBy>
  <cp:revision>31</cp:revision>
  <cp:lastPrinted>2015-05-11T23:32:00Z</cp:lastPrinted>
  <dcterms:created xsi:type="dcterms:W3CDTF">2015-05-11T22:28:00Z</dcterms:created>
  <dcterms:modified xsi:type="dcterms:W3CDTF">2015-12-18T00:29:00Z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